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  <w:gridCol w:w="4787"/>
      </w:tblGrid>
      <w:tr w:rsidR="002605D7" w:rsidRPr="000B7493" w:rsidTr="00054F18">
        <w:trPr>
          <w:cantSplit/>
          <w:trHeight w:val="456"/>
        </w:trPr>
        <w:tc>
          <w:tcPr>
            <w:tcW w:w="9640" w:type="dxa"/>
            <w:gridSpan w:val="2"/>
          </w:tcPr>
          <w:p w:rsidR="002605D7" w:rsidRPr="000B7493" w:rsidRDefault="002605D7" w:rsidP="00A4138B">
            <w:pPr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</w:pPr>
            <w:bookmarkStart w:id="0" w:name="_GoBack"/>
            <w:bookmarkEnd w:id="0"/>
            <w:r w:rsidRPr="000B7493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EĞİTİMİ TALEP EDEN:</w:t>
            </w:r>
          </w:p>
          <w:p w:rsidR="002605D7" w:rsidRPr="000B7493" w:rsidRDefault="002605D7" w:rsidP="00A4138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B7493">
              <w:rPr>
                <w:rFonts w:ascii="Bookman Old Style" w:hAnsi="Bookman Old Style" w:cs="Tahoma"/>
                <w:b/>
                <w:sz w:val="20"/>
                <w:szCs w:val="20"/>
              </w:rPr>
              <w:t>Adı/soyadı/imza</w:t>
            </w:r>
            <w:r>
              <w:rPr>
                <w:rFonts w:ascii="Bookman Old Style" w:hAnsi="Bookman Old Style" w:cs="Tahoma"/>
                <w:b/>
                <w:sz w:val="20"/>
                <w:szCs w:val="20"/>
              </w:rPr>
              <w:t>:</w:t>
            </w:r>
          </w:p>
        </w:tc>
      </w:tr>
      <w:tr w:rsidR="002605D7" w:rsidRPr="000B7493" w:rsidTr="00054F18">
        <w:trPr>
          <w:cantSplit/>
          <w:trHeight w:val="456"/>
        </w:trPr>
        <w:tc>
          <w:tcPr>
            <w:tcW w:w="9640" w:type="dxa"/>
            <w:gridSpan w:val="2"/>
          </w:tcPr>
          <w:p w:rsidR="002605D7" w:rsidRPr="000B7493" w:rsidRDefault="002605D7" w:rsidP="00A4138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B7493">
              <w:rPr>
                <w:rFonts w:ascii="Bookman Old Style" w:hAnsi="Bookman Old Style"/>
                <w:b/>
                <w:sz w:val="20"/>
                <w:szCs w:val="20"/>
              </w:rPr>
              <w:t>TARİH:</w:t>
            </w:r>
          </w:p>
        </w:tc>
      </w:tr>
      <w:tr w:rsidR="002605D7" w:rsidRPr="000B7493" w:rsidTr="00185856">
        <w:trPr>
          <w:trHeight w:val="2632"/>
        </w:trPr>
        <w:tc>
          <w:tcPr>
            <w:tcW w:w="9640" w:type="dxa"/>
            <w:gridSpan w:val="2"/>
          </w:tcPr>
          <w:p w:rsidR="00497958" w:rsidRDefault="002605D7" w:rsidP="00A4138B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0B7493">
              <w:rPr>
                <w:rFonts w:ascii="Bookman Old Style" w:hAnsi="Bookman Old Style" w:cs="Tahoma"/>
                <w:b/>
                <w:sz w:val="20"/>
                <w:szCs w:val="20"/>
              </w:rPr>
              <w:t>Eğitimin adı:</w:t>
            </w:r>
          </w:p>
          <w:p w:rsidR="00185856" w:rsidRPr="000B7493" w:rsidRDefault="00185856" w:rsidP="00A4138B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  <w:p w:rsidR="00497958" w:rsidRDefault="002605D7" w:rsidP="00A4138B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0B7493">
              <w:rPr>
                <w:rFonts w:ascii="Bookman Old Style" w:hAnsi="Bookman Old Style" w:cs="Tahoma"/>
                <w:b/>
                <w:sz w:val="20"/>
                <w:szCs w:val="20"/>
              </w:rPr>
              <w:t>İçeriği:</w:t>
            </w:r>
          </w:p>
          <w:p w:rsidR="00185856" w:rsidRPr="000B7493" w:rsidRDefault="00185856" w:rsidP="00A4138B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  <w:p w:rsidR="00497958" w:rsidRDefault="002605D7" w:rsidP="00A4138B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0B7493">
              <w:rPr>
                <w:rFonts w:ascii="Bookman Old Style" w:hAnsi="Bookman Old Style" w:cs="Tahoma"/>
                <w:b/>
                <w:sz w:val="20"/>
                <w:szCs w:val="20"/>
              </w:rPr>
              <w:t>Eğitim veren kurumun</w:t>
            </w:r>
            <w:r>
              <w:rPr>
                <w:rFonts w:ascii="Bookman Old Style" w:hAnsi="Bookman Old Style" w:cs="Tahoma"/>
                <w:b/>
                <w:sz w:val="20"/>
                <w:szCs w:val="20"/>
              </w:rPr>
              <w:t>/kişinin</w:t>
            </w:r>
            <w:r w:rsidRPr="000B7493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adı:</w:t>
            </w:r>
          </w:p>
          <w:p w:rsidR="00185856" w:rsidRPr="000B7493" w:rsidRDefault="00185856" w:rsidP="00A4138B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  <w:p w:rsidR="00185856" w:rsidRPr="000B7493" w:rsidRDefault="002605D7" w:rsidP="00A4138B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0B7493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Eğitimin </w:t>
            </w:r>
            <w:r>
              <w:rPr>
                <w:rFonts w:ascii="Bookman Old Style" w:hAnsi="Bookman Old Style" w:cs="Tahoma"/>
                <w:b/>
                <w:sz w:val="20"/>
                <w:szCs w:val="20"/>
              </w:rPr>
              <w:t>tarihi</w:t>
            </w:r>
            <w:r w:rsidRPr="000B7493">
              <w:rPr>
                <w:rFonts w:ascii="Bookman Old Style" w:hAnsi="Bookman Old Style" w:cs="Tahoma"/>
                <w:b/>
                <w:sz w:val="20"/>
                <w:szCs w:val="20"/>
              </w:rPr>
              <w:t>:</w:t>
            </w:r>
          </w:p>
          <w:p w:rsidR="00185856" w:rsidRPr="00185856" w:rsidRDefault="00185856" w:rsidP="00A4138B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Eğitimin bedeli:</w:t>
            </w:r>
          </w:p>
        </w:tc>
      </w:tr>
      <w:tr w:rsidR="002605D7" w:rsidRPr="000B7493" w:rsidTr="00054F18">
        <w:trPr>
          <w:cantSplit/>
          <w:trHeight w:val="575"/>
        </w:trPr>
        <w:tc>
          <w:tcPr>
            <w:tcW w:w="4853" w:type="dxa"/>
            <w:tcBorders>
              <w:bottom w:val="single" w:sz="4" w:space="0" w:color="auto"/>
            </w:tcBorders>
          </w:tcPr>
          <w:p w:rsidR="002605D7" w:rsidRPr="000B7493" w:rsidRDefault="001A684E" w:rsidP="00A4138B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Eğitimi Verecek İlgili Birim </w:t>
            </w:r>
            <w:r w:rsidR="002605D7" w:rsidRPr="000B7493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Sorumlusu </w:t>
            </w:r>
          </w:p>
          <w:p w:rsidR="002605D7" w:rsidRPr="000B7493" w:rsidRDefault="002605D7" w:rsidP="00A4138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B7493">
              <w:rPr>
                <w:rFonts w:ascii="Bookman Old Style" w:hAnsi="Bookman Old Style" w:cs="Tahoma"/>
                <w:b/>
                <w:sz w:val="20"/>
                <w:szCs w:val="20"/>
              </w:rPr>
              <w:t>Adı/soyadı/imza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vAlign w:val="center"/>
          </w:tcPr>
          <w:p w:rsidR="002605D7" w:rsidRPr="000B7493" w:rsidRDefault="002605D7" w:rsidP="00A4138B">
            <w:pPr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</w:pPr>
            <w:r w:rsidRPr="000B7493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(        )    Eğitim Uygun Görülmüştür</w:t>
            </w:r>
          </w:p>
          <w:p w:rsidR="002605D7" w:rsidRPr="000B7493" w:rsidRDefault="002605D7" w:rsidP="002605D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B7493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(        )    Eğitim Uygun Görülmemiştir</w:t>
            </w:r>
          </w:p>
        </w:tc>
      </w:tr>
      <w:tr w:rsidR="002605D7" w:rsidRPr="000B7493" w:rsidTr="00054F18">
        <w:trPr>
          <w:cantSplit/>
          <w:trHeight w:val="575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5D7" w:rsidRPr="000B7493" w:rsidRDefault="002605D7" w:rsidP="00A4138B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0B7493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Eğitim Sorumlusu </w:t>
            </w:r>
          </w:p>
          <w:p w:rsidR="002605D7" w:rsidRPr="000B7493" w:rsidRDefault="002605D7" w:rsidP="00A4138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B7493">
              <w:rPr>
                <w:rFonts w:ascii="Bookman Old Style" w:hAnsi="Bookman Old Style" w:cs="Tahoma"/>
                <w:b/>
                <w:sz w:val="20"/>
                <w:szCs w:val="20"/>
              </w:rPr>
              <w:t>Adı/soyadı/imza</w:t>
            </w:r>
          </w:p>
        </w:tc>
        <w:tc>
          <w:tcPr>
            <w:tcW w:w="4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D7" w:rsidRPr="000B7493" w:rsidRDefault="002605D7" w:rsidP="00A4138B">
            <w:pPr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</w:pPr>
            <w:r w:rsidRPr="000B7493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(        )    Eğitim Uygun Görülmüştür</w:t>
            </w:r>
          </w:p>
          <w:p w:rsidR="002605D7" w:rsidRPr="000B7493" w:rsidRDefault="002605D7" w:rsidP="002605D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B7493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(        )    Eğitim Uygun Görülmemiştir</w:t>
            </w:r>
          </w:p>
        </w:tc>
      </w:tr>
    </w:tbl>
    <w:tbl>
      <w:tblPr>
        <w:tblStyle w:val="TabloKlavuzu2"/>
        <w:tblW w:w="9640" w:type="dxa"/>
        <w:tblInd w:w="-318" w:type="dxa"/>
        <w:tblLook w:val="04A0" w:firstRow="1" w:lastRow="0" w:firstColumn="1" w:lastColumn="0" w:noHBand="0" w:noVBand="1"/>
      </w:tblPr>
      <w:tblGrid>
        <w:gridCol w:w="3615"/>
        <w:gridCol w:w="6025"/>
      </w:tblGrid>
      <w:tr w:rsidR="009A084E" w:rsidTr="00054F18">
        <w:trPr>
          <w:trHeight w:val="402"/>
        </w:trPr>
        <w:tc>
          <w:tcPr>
            <w:tcW w:w="3615" w:type="dxa"/>
          </w:tcPr>
          <w:p w:rsidR="009A084E" w:rsidRDefault="009A084E" w:rsidP="00A4138B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Adına Fatura Kesilecek Firma/Kişi</w:t>
            </w:r>
          </w:p>
        </w:tc>
        <w:tc>
          <w:tcPr>
            <w:tcW w:w="6025" w:type="dxa"/>
          </w:tcPr>
          <w:p w:rsidR="009A084E" w:rsidRDefault="009A084E" w:rsidP="00A4138B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9A084E" w:rsidTr="00054F18">
        <w:trPr>
          <w:trHeight w:val="386"/>
        </w:trPr>
        <w:tc>
          <w:tcPr>
            <w:tcW w:w="3615" w:type="dxa"/>
          </w:tcPr>
          <w:p w:rsidR="009A084E" w:rsidRDefault="009A084E" w:rsidP="00A4138B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Vergi No/TC No</w:t>
            </w:r>
          </w:p>
        </w:tc>
        <w:tc>
          <w:tcPr>
            <w:tcW w:w="6025" w:type="dxa"/>
          </w:tcPr>
          <w:p w:rsidR="009A084E" w:rsidRDefault="009A084E" w:rsidP="00A4138B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9A084E" w:rsidTr="00054F18">
        <w:trPr>
          <w:trHeight w:val="386"/>
        </w:trPr>
        <w:tc>
          <w:tcPr>
            <w:tcW w:w="3615" w:type="dxa"/>
          </w:tcPr>
          <w:p w:rsidR="009A084E" w:rsidRDefault="009A084E" w:rsidP="00A4138B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İş Yeri Adresi</w:t>
            </w:r>
          </w:p>
        </w:tc>
        <w:tc>
          <w:tcPr>
            <w:tcW w:w="6025" w:type="dxa"/>
          </w:tcPr>
          <w:p w:rsidR="009A084E" w:rsidRDefault="009A084E" w:rsidP="00A4138B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9A084E" w:rsidTr="00054F18">
        <w:trPr>
          <w:trHeight w:val="386"/>
        </w:trPr>
        <w:tc>
          <w:tcPr>
            <w:tcW w:w="3615" w:type="dxa"/>
          </w:tcPr>
          <w:p w:rsidR="009A084E" w:rsidRDefault="009A084E" w:rsidP="00A4138B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Tel No/GSM/ E-Mail</w:t>
            </w:r>
          </w:p>
        </w:tc>
        <w:tc>
          <w:tcPr>
            <w:tcW w:w="6025" w:type="dxa"/>
          </w:tcPr>
          <w:p w:rsidR="009A084E" w:rsidRDefault="009A084E" w:rsidP="00A4138B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9A084E" w:rsidTr="00054F18">
        <w:trPr>
          <w:trHeight w:val="402"/>
        </w:trPr>
        <w:tc>
          <w:tcPr>
            <w:tcW w:w="3615" w:type="dxa"/>
          </w:tcPr>
          <w:p w:rsidR="009A084E" w:rsidRDefault="009A084E" w:rsidP="00A4138B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Faks No:</w:t>
            </w:r>
          </w:p>
        </w:tc>
        <w:tc>
          <w:tcPr>
            <w:tcW w:w="6025" w:type="dxa"/>
          </w:tcPr>
          <w:p w:rsidR="009A084E" w:rsidRDefault="009A084E" w:rsidP="00A4138B">
            <w:pPr>
              <w:spacing w:line="36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916"/>
        <w:gridCol w:w="4358"/>
      </w:tblGrid>
      <w:tr w:rsidR="002605D7" w:rsidRPr="000B7493" w:rsidTr="00054F18">
        <w:trPr>
          <w:trHeight w:val="221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2605D7" w:rsidRPr="000B7493" w:rsidRDefault="002605D7" w:rsidP="00A4138B">
            <w:pPr>
              <w:pStyle w:val="Altbilgi"/>
              <w:tabs>
                <w:tab w:val="clear" w:pos="4536"/>
                <w:tab w:val="center" w:pos="4678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2605D7" w:rsidRPr="000B7493" w:rsidRDefault="002605D7" w:rsidP="00A4138B">
            <w:pPr>
              <w:pStyle w:val="Altbilgi"/>
              <w:tabs>
                <w:tab w:val="clear" w:pos="4536"/>
                <w:tab w:val="center" w:pos="4678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B7493">
              <w:rPr>
                <w:rFonts w:ascii="Bookman Old Style" w:hAnsi="Bookman Old Style" w:cs="Times New Roman"/>
                <w:sz w:val="20"/>
                <w:szCs w:val="20"/>
              </w:rPr>
              <w:t>KYB Sorumlusu</w:t>
            </w:r>
          </w:p>
          <w:p w:rsidR="002605D7" w:rsidRPr="000B7493" w:rsidRDefault="002605D7" w:rsidP="00A4138B">
            <w:pPr>
              <w:pStyle w:val="Altbilgi"/>
              <w:tabs>
                <w:tab w:val="clear" w:pos="4536"/>
                <w:tab w:val="center" w:pos="4678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B7493">
              <w:rPr>
                <w:rFonts w:ascii="Bookman Old Style" w:hAnsi="Bookman Old Style" w:cs="Tahoma"/>
                <w:b/>
                <w:sz w:val="20"/>
                <w:szCs w:val="20"/>
              </w:rPr>
              <w:t>Adı/soyadı/imza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2605D7" w:rsidRPr="000B7493" w:rsidRDefault="002605D7" w:rsidP="00A4138B">
            <w:pPr>
              <w:pStyle w:val="Altbilgi"/>
              <w:tabs>
                <w:tab w:val="clear" w:pos="4536"/>
                <w:tab w:val="center" w:pos="4678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2605D7" w:rsidRPr="000B7493" w:rsidRDefault="002605D7" w:rsidP="00A4138B">
            <w:pPr>
              <w:pStyle w:val="Altbilgi"/>
              <w:tabs>
                <w:tab w:val="clear" w:pos="4536"/>
                <w:tab w:val="center" w:pos="4678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0B7493">
              <w:rPr>
                <w:rFonts w:ascii="Bookman Old Style" w:hAnsi="Bookman Old Style" w:cs="Times New Roman"/>
                <w:sz w:val="20"/>
                <w:szCs w:val="20"/>
              </w:rPr>
              <w:t xml:space="preserve">         Müdür Yardımcısı</w:t>
            </w:r>
          </w:p>
          <w:p w:rsidR="002605D7" w:rsidRPr="000B7493" w:rsidRDefault="00185856" w:rsidP="00A4138B">
            <w:pPr>
              <w:pStyle w:val="Altbilgi"/>
              <w:tabs>
                <w:tab w:val="clear" w:pos="4536"/>
                <w:tab w:val="center" w:pos="4678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 </w:t>
            </w:r>
            <w:r w:rsidR="002605D7" w:rsidRPr="000B7493">
              <w:rPr>
                <w:rFonts w:ascii="Bookman Old Style" w:hAnsi="Bookman Old Style" w:cs="Tahoma"/>
                <w:b/>
                <w:sz w:val="20"/>
                <w:szCs w:val="20"/>
              </w:rPr>
              <w:t>Adı/soyadı/imza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2605D7" w:rsidRPr="000B7493" w:rsidRDefault="002605D7" w:rsidP="00A4138B">
            <w:pPr>
              <w:pStyle w:val="Altbilgi"/>
              <w:tabs>
                <w:tab w:val="clear" w:pos="4536"/>
                <w:tab w:val="center" w:pos="4678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605D7" w:rsidRPr="000B7493" w:rsidTr="00054F18">
        <w:trPr>
          <w:trHeight w:val="54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2605D7" w:rsidRPr="000B7493" w:rsidRDefault="002605D7" w:rsidP="00A4138B">
            <w:pPr>
              <w:pStyle w:val="Altbilgi"/>
              <w:tabs>
                <w:tab w:val="clear" w:pos="4536"/>
                <w:tab w:val="center" w:pos="4678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2605D7" w:rsidRPr="000B7493" w:rsidRDefault="002605D7" w:rsidP="00A4138B">
            <w:pPr>
              <w:pStyle w:val="Altbilgi"/>
              <w:tabs>
                <w:tab w:val="clear" w:pos="4536"/>
                <w:tab w:val="center" w:pos="4678"/>
              </w:tabs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2605D7" w:rsidRPr="000B7493" w:rsidRDefault="002605D7" w:rsidP="00A4138B">
            <w:pPr>
              <w:pStyle w:val="Altbilgi"/>
              <w:tabs>
                <w:tab w:val="clear" w:pos="4536"/>
                <w:tab w:val="center" w:pos="4678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2605D7" w:rsidRPr="000B7493" w:rsidRDefault="002605D7" w:rsidP="00A4138B">
            <w:pPr>
              <w:pStyle w:val="Altbilgi"/>
              <w:tabs>
                <w:tab w:val="clear" w:pos="4536"/>
                <w:tab w:val="center" w:pos="4678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2605D7" w:rsidRPr="000B7493" w:rsidRDefault="002605D7" w:rsidP="00A4138B">
            <w:pPr>
              <w:pStyle w:val="Altbilgi"/>
              <w:tabs>
                <w:tab w:val="clear" w:pos="4536"/>
                <w:tab w:val="center" w:pos="4678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B7493">
              <w:rPr>
                <w:rFonts w:ascii="Bookman Old Style" w:hAnsi="Bookman Old Style" w:cs="Times New Roman"/>
                <w:sz w:val="20"/>
                <w:szCs w:val="20"/>
              </w:rPr>
              <w:t>ONAY</w:t>
            </w:r>
          </w:p>
        </w:tc>
      </w:tr>
      <w:tr w:rsidR="002605D7" w:rsidRPr="000B7493" w:rsidTr="00054F18">
        <w:trPr>
          <w:trHeight w:val="54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2605D7" w:rsidRPr="000B7493" w:rsidRDefault="002605D7" w:rsidP="00A4138B">
            <w:pPr>
              <w:pStyle w:val="Altbilgi"/>
              <w:tabs>
                <w:tab w:val="clear" w:pos="4536"/>
                <w:tab w:val="center" w:pos="4678"/>
              </w:tabs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2605D7" w:rsidRPr="000B7493" w:rsidRDefault="002605D7" w:rsidP="00A4138B">
            <w:pPr>
              <w:pStyle w:val="Altbilgi"/>
              <w:tabs>
                <w:tab w:val="clear" w:pos="4536"/>
                <w:tab w:val="center" w:pos="4678"/>
              </w:tabs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2605D7" w:rsidRPr="000B7493" w:rsidRDefault="002605D7" w:rsidP="00A4138B">
            <w:pPr>
              <w:pStyle w:val="Altbilgi"/>
              <w:tabs>
                <w:tab w:val="clear" w:pos="4536"/>
                <w:tab w:val="center" w:pos="4678"/>
              </w:tabs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B7493">
              <w:rPr>
                <w:rFonts w:ascii="Bookman Old Style" w:hAnsi="Bookman Old Style" w:cs="Times New Roman"/>
                <w:b/>
                <w:sz w:val="20"/>
                <w:szCs w:val="20"/>
              </w:rPr>
              <w:t>Müdür</w:t>
            </w:r>
          </w:p>
        </w:tc>
      </w:tr>
    </w:tbl>
    <w:p w:rsidR="002749F0" w:rsidRDefault="002749F0"/>
    <w:sectPr w:rsidR="00274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BA" w:rsidRDefault="000457BA" w:rsidP="002605D7">
      <w:pPr>
        <w:spacing w:after="0" w:line="240" w:lineRule="auto"/>
      </w:pPr>
      <w:r>
        <w:separator/>
      </w:r>
    </w:p>
  </w:endnote>
  <w:endnote w:type="continuationSeparator" w:id="0">
    <w:p w:rsidR="000457BA" w:rsidRDefault="000457BA" w:rsidP="0026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EE" w:rsidRDefault="00804CE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D8" w:rsidRPr="00BA0BD8" w:rsidRDefault="00BA0BD8" w:rsidP="00BA0BD8">
    <w:pPr>
      <w:tabs>
        <w:tab w:val="center" w:pos="4678"/>
        <w:tab w:val="right" w:pos="9354"/>
      </w:tabs>
      <w:spacing w:after="0" w:line="240" w:lineRule="auto"/>
      <w:rPr>
        <w:rFonts w:ascii="Times New Roman" w:eastAsia="Calibri" w:hAnsi="Times New Roman" w:cs="Times New Roman"/>
        <w:sz w:val="18"/>
        <w:szCs w:val="18"/>
        <w:lang w:eastAsia="en-US"/>
      </w:rPr>
    </w:pPr>
    <w:r w:rsidRPr="00BA0BD8">
      <w:rPr>
        <w:rFonts w:ascii="Times New Roman" w:eastAsia="Calibri" w:hAnsi="Times New Roman" w:cs="Times New Roman"/>
        <w:sz w:val="18"/>
        <w:szCs w:val="18"/>
        <w:lang w:eastAsia="en-US"/>
      </w:rPr>
      <w:t>KODU:</w:t>
    </w:r>
    <w:r w:rsidR="00804CEE">
      <w:rPr>
        <w:rFonts w:ascii="Times New Roman" w:eastAsia="Calibri" w:hAnsi="Times New Roman" w:cs="Times New Roman"/>
        <w:sz w:val="18"/>
        <w:szCs w:val="18"/>
        <w:lang w:eastAsia="en-US"/>
      </w:rPr>
      <w:t>52.F.15/11</w:t>
    </w:r>
    <w:r w:rsidRPr="00BA0BD8">
      <w:rPr>
        <w:rFonts w:ascii="Times New Roman" w:eastAsia="Calibri" w:hAnsi="Times New Roman" w:cs="Times New Roman"/>
        <w:sz w:val="18"/>
        <w:szCs w:val="18"/>
        <w:lang w:eastAsia="en-US"/>
      </w:rPr>
      <w:t xml:space="preserve">  Yayın tarihi:</w:t>
    </w:r>
    <w:r>
      <w:rPr>
        <w:rFonts w:ascii="Times New Roman" w:eastAsia="Calibri" w:hAnsi="Times New Roman" w:cs="Times New Roman"/>
        <w:sz w:val="18"/>
        <w:szCs w:val="18"/>
        <w:lang w:eastAsia="en-US"/>
      </w:rPr>
      <w:t xml:space="preserve"> 12.01.2023</w:t>
    </w:r>
    <w:r w:rsidRPr="00BA0BD8">
      <w:rPr>
        <w:rFonts w:ascii="Times New Roman" w:eastAsia="Calibri" w:hAnsi="Times New Roman" w:cs="Times New Roman"/>
        <w:sz w:val="18"/>
        <w:szCs w:val="18"/>
        <w:lang w:eastAsia="en-US"/>
      </w:rPr>
      <w:tab/>
      <w:t>Rev.no/tarihi:</w:t>
    </w:r>
    <w:r>
      <w:rPr>
        <w:rFonts w:ascii="Times New Roman" w:eastAsia="Calibri" w:hAnsi="Times New Roman" w:cs="Times New Roman"/>
        <w:sz w:val="18"/>
        <w:szCs w:val="18"/>
        <w:lang w:eastAsia="en-US"/>
      </w:rPr>
      <w:t>00/0</w:t>
    </w:r>
    <w:r w:rsidRPr="00BA0BD8">
      <w:rPr>
        <w:rFonts w:ascii="Times New Roman" w:eastAsia="Calibri" w:hAnsi="Times New Roman" w:cs="Times New Roman"/>
        <w:sz w:val="18"/>
        <w:szCs w:val="18"/>
        <w:lang w:eastAsia="en-US"/>
      </w:rPr>
      <w:tab/>
      <w:t xml:space="preserve">Sayfa </w:t>
    </w:r>
    <w:r w:rsidRPr="00BA0BD8">
      <w:rPr>
        <w:rFonts w:ascii="Times New Roman" w:eastAsia="Calibri" w:hAnsi="Times New Roman" w:cs="Times New Roman"/>
        <w:sz w:val="18"/>
        <w:szCs w:val="18"/>
        <w:lang w:eastAsia="en-US"/>
      </w:rPr>
      <w:fldChar w:fldCharType="begin"/>
    </w:r>
    <w:r w:rsidRPr="00BA0BD8">
      <w:rPr>
        <w:rFonts w:ascii="Times New Roman" w:eastAsia="Calibri" w:hAnsi="Times New Roman" w:cs="Times New Roman"/>
        <w:sz w:val="18"/>
        <w:szCs w:val="18"/>
        <w:lang w:eastAsia="en-US"/>
      </w:rPr>
      <w:instrText xml:space="preserve">PAGE  </w:instrText>
    </w:r>
    <w:r w:rsidRPr="00BA0BD8">
      <w:rPr>
        <w:rFonts w:ascii="Times New Roman" w:eastAsia="Calibri" w:hAnsi="Times New Roman" w:cs="Times New Roman"/>
        <w:sz w:val="18"/>
        <w:szCs w:val="18"/>
        <w:lang w:eastAsia="en-US"/>
      </w:rPr>
      <w:fldChar w:fldCharType="separate"/>
    </w:r>
    <w:r w:rsidR="00D15E71">
      <w:rPr>
        <w:rFonts w:ascii="Times New Roman" w:eastAsia="Calibri" w:hAnsi="Times New Roman" w:cs="Times New Roman"/>
        <w:noProof/>
        <w:sz w:val="18"/>
        <w:szCs w:val="18"/>
        <w:lang w:eastAsia="en-US"/>
      </w:rPr>
      <w:t>1</w:t>
    </w:r>
    <w:r w:rsidRPr="00BA0BD8">
      <w:rPr>
        <w:rFonts w:ascii="Times New Roman" w:eastAsia="Calibri" w:hAnsi="Times New Roman" w:cs="Times New Roman"/>
        <w:sz w:val="18"/>
        <w:szCs w:val="18"/>
        <w:lang w:eastAsia="en-US"/>
      </w:rPr>
      <w:fldChar w:fldCharType="end"/>
    </w:r>
    <w:r w:rsidRPr="00BA0BD8">
      <w:rPr>
        <w:rFonts w:ascii="Times New Roman" w:eastAsia="Calibri" w:hAnsi="Times New Roman" w:cs="Times New Roman"/>
        <w:sz w:val="18"/>
        <w:szCs w:val="18"/>
        <w:lang w:eastAsia="en-US"/>
      </w:rPr>
      <w:t>/1</w:t>
    </w:r>
  </w:p>
  <w:p w:rsidR="00BA0BD8" w:rsidRDefault="00BA0B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EE" w:rsidRDefault="00804C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BA" w:rsidRDefault="000457BA" w:rsidP="002605D7">
      <w:pPr>
        <w:spacing w:after="0" w:line="240" w:lineRule="auto"/>
      </w:pPr>
      <w:r>
        <w:separator/>
      </w:r>
    </w:p>
  </w:footnote>
  <w:footnote w:type="continuationSeparator" w:id="0">
    <w:p w:rsidR="000457BA" w:rsidRDefault="000457BA" w:rsidP="0026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EE" w:rsidRDefault="00804CE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0" w:type="auto"/>
      <w:tblInd w:w="-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3"/>
      <w:gridCol w:w="7553"/>
    </w:tblGrid>
    <w:tr w:rsidR="002605D7" w:rsidRPr="002605D7" w:rsidTr="00A4138B">
      <w:tc>
        <w:tcPr>
          <w:tcW w:w="2093" w:type="dxa"/>
          <w:vMerge w:val="restart"/>
        </w:tcPr>
        <w:p w:rsidR="002605D7" w:rsidRPr="002605D7" w:rsidRDefault="002605D7" w:rsidP="002605D7">
          <w:pPr>
            <w:keepNext/>
            <w:jc w:val="center"/>
            <w:outlineLvl w:val="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605D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6D6EAE9A" wp14:editId="4A2D4C52">
                <wp:extent cx="897713" cy="896400"/>
                <wp:effectExtent l="19050" t="0" r="0" b="0"/>
                <wp:docPr id="1" name="Resim 1" descr="C:\Users\feridun.afan\Desktop\gthb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eridun.afan\Desktop\gthb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713" cy="89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4" w:type="dxa"/>
        </w:tcPr>
        <w:p w:rsidR="002605D7" w:rsidRPr="002605D7" w:rsidRDefault="002605D7" w:rsidP="002605D7">
          <w:pPr>
            <w:keepNext/>
            <w:jc w:val="center"/>
            <w:outlineLvl w:val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  <w:tr w:rsidR="002605D7" w:rsidRPr="002605D7" w:rsidTr="00A4138B">
      <w:tc>
        <w:tcPr>
          <w:tcW w:w="2093" w:type="dxa"/>
          <w:vMerge/>
        </w:tcPr>
        <w:p w:rsidR="002605D7" w:rsidRPr="002605D7" w:rsidRDefault="002605D7" w:rsidP="002605D7">
          <w:pPr>
            <w:keepNext/>
            <w:jc w:val="center"/>
            <w:outlineLvl w:val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684" w:type="dxa"/>
        </w:tcPr>
        <w:p w:rsidR="002605D7" w:rsidRPr="002605D7" w:rsidRDefault="002605D7" w:rsidP="002605D7">
          <w:pPr>
            <w:keepNext/>
            <w:jc w:val="center"/>
            <w:outlineLvl w:val="0"/>
            <w:rPr>
              <w:rFonts w:ascii="Times New Roman" w:eastAsia="Times New Roman" w:hAnsi="Times New Roman" w:cs="Times New Roman"/>
            </w:rPr>
          </w:pPr>
          <w:r w:rsidRPr="002605D7">
            <w:rPr>
              <w:rFonts w:ascii="Times New Roman" w:eastAsia="Times New Roman" w:hAnsi="Times New Roman" w:cs="Times New Roman"/>
            </w:rPr>
            <w:t>ORDU GIDA KONTROL LABORATUVAR MÜDÜRLÜĞÜ</w:t>
          </w:r>
        </w:p>
      </w:tc>
    </w:tr>
    <w:tr w:rsidR="002605D7" w:rsidRPr="002605D7" w:rsidTr="00A4138B">
      <w:tc>
        <w:tcPr>
          <w:tcW w:w="2093" w:type="dxa"/>
          <w:vMerge/>
        </w:tcPr>
        <w:p w:rsidR="002605D7" w:rsidRPr="002605D7" w:rsidRDefault="002605D7" w:rsidP="002605D7">
          <w:pPr>
            <w:keepNext/>
            <w:jc w:val="center"/>
            <w:outlineLvl w:val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684" w:type="dxa"/>
        </w:tcPr>
        <w:p w:rsidR="002605D7" w:rsidRPr="002605D7" w:rsidRDefault="002605D7" w:rsidP="002605D7">
          <w:pPr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 w:rsidRPr="002605D7">
            <w:rPr>
              <w:rFonts w:ascii="Times New Roman" w:eastAsia="Times New Roman" w:hAnsi="Times New Roman" w:cs="Times New Roman"/>
              <w:b/>
              <w:bCs/>
            </w:rPr>
            <w:t xml:space="preserve">TALEP, TEKLİF VE SÖZLEŞMENİN GÖZDEN </w:t>
          </w:r>
        </w:p>
        <w:p w:rsidR="002605D7" w:rsidRPr="002605D7" w:rsidRDefault="002605D7" w:rsidP="002605D7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i/>
              <w:iCs/>
            </w:rPr>
          </w:pPr>
          <w:r w:rsidRPr="002605D7">
            <w:rPr>
              <w:rFonts w:ascii="Times New Roman" w:eastAsia="Times New Roman" w:hAnsi="Times New Roman" w:cs="Times New Roman"/>
              <w:b/>
              <w:bCs/>
            </w:rPr>
            <w:t>GEÇİRİLMESİ PROSEDÜRÜ</w:t>
          </w:r>
          <w:r w:rsidRPr="002605D7">
            <w:rPr>
              <w:rFonts w:ascii="Calibri" w:eastAsia="Times New Roman" w:hAnsi="Calibri" w:cs="Times New Roman"/>
              <w:i/>
              <w:iCs/>
            </w:rPr>
            <w:t xml:space="preserve"> </w:t>
          </w:r>
        </w:p>
      </w:tc>
    </w:tr>
    <w:tr w:rsidR="002605D7" w:rsidRPr="002605D7" w:rsidTr="00A4138B">
      <w:trPr>
        <w:trHeight w:val="711"/>
      </w:trPr>
      <w:tc>
        <w:tcPr>
          <w:tcW w:w="2093" w:type="dxa"/>
          <w:vMerge/>
        </w:tcPr>
        <w:p w:rsidR="002605D7" w:rsidRPr="002605D7" w:rsidRDefault="002605D7" w:rsidP="002605D7">
          <w:pPr>
            <w:keepNext/>
            <w:jc w:val="center"/>
            <w:outlineLvl w:val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684" w:type="dxa"/>
        </w:tcPr>
        <w:p w:rsidR="002605D7" w:rsidRPr="002605D7" w:rsidRDefault="002605D7" w:rsidP="002605D7">
          <w:pPr>
            <w:keepNext/>
            <w:jc w:val="center"/>
            <w:outlineLvl w:val="0"/>
            <w:rPr>
              <w:rFonts w:ascii="Times New Roman" w:eastAsia="Times New Roman" w:hAnsi="Times New Roman" w:cs="Times New Roman"/>
              <w:b/>
            </w:rPr>
          </w:pPr>
        </w:p>
        <w:p w:rsidR="002605D7" w:rsidRPr="002605D7" w:rsidRDefault="00917F93" w:rsidP="002605D7">
          <w:pPr>
            <w:keepNext/>
            <w:jc w:val="center"/>
            <w:outlineLvl w:val="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DIŞ </w:t>
          </w:r>
          <w:r w:rsidR="00054F18">
            <w:rPr>
              <w:rFonts w:ascii="Times New Roman" w:hAnsi="Times New Roman" w:cs="Times New Roman"/>
              <w:b/>
              <w:bCs/>
            </w:rPr>
            <w:t>EĞİTİM TALEP FORMU</w:t>
          </w:r>
        </w:p>
      </w:tc>
    </w:tr>
  </w:tbl>
  <w:p w:rsidR="002605D7" w:rsidRDefault="002605D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EE" w:rsidRDefault="00804C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71"/>
    <w:rsid w:val="00034A34"/>
    <w:rsid w:val="000457BA"/>
    <w:rsid w:val="00054F18"/>
    <w:rsid w:val="00185856"/>
    <w:rsid w:val="001A684E"/>
    <w:rsid w:val="001F615E"/>
    <w:rsid w:val="00226AAE"/>
    <w:rsid w:val="002605D7"/>
    <w:rsid w:val="002749F0"/>
    <w:rsid w:val="00497958"/>
    <w:rsid w:val="00595D46"/>
    <w:rsid w:val="0066289F"/>
    <w:rsid w:val="00804CEE"/>
    <w:rsid w:val="00917F93"/>
    <w:rsid w:val="00957386"/>
    <w:rsid w:val="009A084E"/>
    <w:rsid w:val="00AD10D3"/>
    <w:rsid w:val="00BA0BD8"/>
    <w:rsid w:val="00BF5F6B"/>
    <w:rsid w:val="00D15E71"/>
    <w:rsid w:val="00D346FA"/>
    <w:rsid w:val="00D60226"/>
    <w:rsid w:val="00F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D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05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605D7"/>
  </w:style>
  <w:style w:type="paragraph" w:styleId="Altbilgi">
    <w:name w:val="footer"/>
    <w:basedOn w:val="Normal"/>
    <w:link w:val="AltbilgiChar"/>
    <w:unhideWhenUsed/>
    <w:rsid w:val="002605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rsid w:val="002605D7"/>
  </w:style>
  <w:style w:type="table" w:customStyle="1" w:styleId="TabloKlavuzu1">
    <w:name w:val="Tablo Kılavuzu1"/>
    <w:basedOn w:val="NormalTablo"/>
    <w:next w:val="TabloKlavuzu"/>
    <w:uiPriority w:val="59"/>
    <w:rsid w:val="002605D7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6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05D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5D7"/>
    <w:rPr>
      <w:rFonts w:ascii="Tahoma" w:hAnsi="Tahoma" w:cs="Tahoma"/>
      <w:sz w:val="16"/>
      <w:szCs w:val="16"/>
    </w:rPr>
  </w:style>
  <w:style w:type="table" w:customStyle="1" w:styleId="TabloKlavuzu2">
    <w:name w:val="Tablo Kılavuzu2"/>
    <w:basedOn w:val="NormalTablo"/>
    <w:next w:val="TabloKlavuzu"/>
    <w:uiPriority w:val="59"/>
    <w:rsid w:val="009A084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D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05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605D7"/>
  </w:style>
  <w:style w:type="paragraph" w:styleId="Altbilgi">
    <w:name w:val="footer"/>
    <w:basedOn w:val="Normal"/>
    <w:link w:val="AltbilgiChar"/>
    <w:unhideWhenUsed/>
    <w:rsid w:val="002605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rsid w:val="002605D7"/>
  </w:style>
  <w:style w:type="table" w:customStyle="1" w:styleId="TabloKlavuzu1">
    <w:name w:val="Tablo Kılavuzu1"/>
    <w:basedOn w:val="NormalTablo"/>
    <w:next w:val="TabloKlavuzu"/>
    <w:uiPriority w:val="59"/>
    <w:rsid w:val="002605D7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6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05D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5D7"/>
    <w:rPr>
      <w:rFonts w:ascii="Tahoma" w:hAnsi="Tahoma" w:cs="Tahoma"/>
      <w:sz w:val="16"/>
      <w:szCs w:val="16"/>
    </w:rPr>
  </w:style>
  <w:style w:type="table" w:customStyle="1" w:styleId="TabloKlavuzu2">
    <w:name w:val="Tablo Kılavuzu2"/>
    <w:basedOn w:val="NormalTablo"/>
    <w:next w:val="TabloKlavuzu"/>
    <w:uiPriority w:val="59"/>
    <w:rsid w:val="009A084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E&#287;itim\F-15-11%20DI&#350;%20E&#286;&#304;T&#304;M%20TALEP%20FORMU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A035EE-EB09-401E-8B01-0DAF74C2C749}"/>
</file>

<file path=customXml/itemProps2.xml><?xml version="1.0" encoding="utf-8"?>
<ds:datastoreItem xmlns:ds="http://schemas.openxmlformats.org/officeDocument/2006/customXml" ds:itemID="{9453E005-EC9E-4014-8E7E-9E37107BE333}"/>
</file>

<file path=customXml/itemProps3.xml><?xml version="1.0" encoding="utf-8"?>
<ds:datastoreItem xmlns:ds="http://schemas.openxmlformats.org/officeDocument/2006/customXml" ds:itemID="{DAA37B1E-D28E-4C15-BD56-45B2B046DFD5}"/>
</file>

<file path=docProps/app.xml><?xml version="1.0" encoding="utf-8"?>
<Properties xmlns="http://schemas.openxmlformats.org/officeDocument/2006/extended-properties" xmlns:vt="http://schemas.openxmlformats.org/officeDocument/2006/docPropsVTypes">
  <Template>F-15-11 DIŞ EĞİTİM TALEP FORMU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2023-04-06T12:58:00Z</cp:lastPrinted>
  <dcterms:created xsi:type="dcterms:W3CDTF">2023-04-26T10:56:00Z</dcterms:created>
  <dcterms:modified xsi:type="dcterms:W3CDTF">2023-04-26T10:56:00Z</dcterms:modified>
</cp:coreProperties>
</file>